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B4B4" w14:textId="77777777" w:rsidR="001759CF" w:rsidRPr="00FF60BB" w:rsidRDefault="001759CF" w:rsidP="0057379D">
      <w:pPr>
        <w:spacing w:after="0"/>
        <w:ind w:right="28"/>
        <w:rPr>
          <w:b/>
        </w:rPr>
      </w:pPr>
      <w:bookmarkStart w:id="0" w:name="_GoBack"/>
      <w:bookmarkEnd w:id="0"/>
    </w:p>
    <w:p w14:paraId="0C5E3848" w14:textId="77777777" w:rsidR="001759CF" w:rsidRPr="0057379D" w:rsidRDefault="001759CF" w:rsidP="001759C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79D">
        <w:rPr>
          <w:rFonts w:ascii="Times New Roman" w:hAnsi="Times New Roman"/>
          <w:b/>
          <w:sz w:val="28"/>
          <w:szCs w:val="28"/>
        </w:rPr>
        <w:t>ЗАЯВКА</w:t>
      </w:r>
    </w:p>
    <w:p w14:paraId="15A1E24C" w14:textId="77777777" w:rsidR="001759CF" w:rsidRPr="0057379D" w:rsidRDefault="001759CF" w:rsidP="001759C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79D">
        <w:rPr>
          <w:rFonts w:ascii="Times New Roman" w:hAnsi="Times New Roman"/>
          <w:b/>
          <w:sz w:val="28"/>
          <w:szCs w:val="28"/>
        </w:rPr>
        <w:t>на участие в конкурсе фотографий «Мое призвание –  море»</w:t>
      </w:r>
    </w:p>
    <w:p w14:paraId="7E7343AA" w14:textId="77777777" w:rsidR="001759CF" w:rsidRPr="0057379D" w:rsidRDefault="001759CF" w:rsidP="001759C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79D">
        <w:rPr>
          <w:rFonts w:ascii="Times New Roman" w:hAnsi="Times New Roman"/>
          <w:b/>
          <w:sz w:val="28"/>
          <w:szCs w:val="28"/>
        </w:rPr>
        <w:t>в 2020 году</w:t>
      </w:r>
    </w:p>
    <w:p w14:paraId="26F7CA98" w14:textId="77777777" w:rsidR="001759CF" w:rsidRPr="00DC42B7" w:rsidRDefault="001759CF" w:rsidP="001759CF">
      <w:pPr>
        <w:spacing w:after="0"/>
        <w:ind w:firstLine="709"/>
        <w:contextualSpacing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643"/>
      </w:tblGrid>
      <w:tr w:rsidR="001759CF" w:rsidRPr="00DC42B7" w14:paraId="5EAFDF2B" w14:textId="77777777" w:rsidTr="002859C9">
        <w:tc>
          <w:tcPr>
            <w:tcW w:w="5495" w:type="dxa"/>
          </w:tcPr>
          <w:p w14:paraId="0B23EA09" w14:textId="77777777" w:rsidR="001759CF" w:rsidRPr="00DC42B7" w:rsidRDefault="001759CF" w:rsidP="002859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643" w:type="dxa"/>
          </w:tcPr>
          <w:p w14:paraId="7BD61350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7BFEED07" w14:textId="77777777" w:rsidTr="002859C9">
        <w:tc>
          <w:tcPr>
            <w:tcW w:w="5495" w:type="dxa"/>
          </w:tcPr>
          <w:p w14:paraId="1C115F3F" w14:textId="77777777" w:rsidR="001759CF" w:rsidRPr="00DC42B7" w:rsidRDefault="001759CF" w:rsidP="002859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643" w:type="dxa"/>
          </w:tcPr>
          <w:p w14:paraId="617FB991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32AECB5E" w14:textId="77777777" w:rsidTr="002859C9">
        <w:tc>
          <w:tcPr>
            <w:tcW w:w="5495" w:type="dxa"/>
          </w:tcPr>
          <w:p w14:paraId="7DD82152" w14:textId="77777777" w:rsidR="001759CF" w:rsidRPr="00DC42B7" w:rsidRDefault="001759CF" w:rsidP="002859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Название темы и номинации</w:t>
            </w:r>
          </w:p>
        </w:tc>
        <w:tc>
          <w:tcPr>
            <w:tcW w:w="4643" w:type="dxa"/>
          </w:tcPr>
          <w:p w14:paraId="678349B0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14BC0FA1" w14:textId="77777777" w:rsidTr="002859C9">
        <w:tc>
          <w:tcPr>
            <w:tcW w:w="5495" w:type="dxa"/>
          </w:tcPr>
          <w:p w14:paraId="76BC943C" w14:textId="77777777" w:rsidR="001759CF" w:rsidRPr="00DC42B7" w:rsidRDefault="001759CF" w:rsidP="002859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Курс, группа (для курсантов)/ Должность (для сотрудников)</w:t>
            </w:r>
          </w:p>
        </w:tc>
        <w:tc>
          <w:tcPr>
            <w:tcW w:w="4643" w:type="dxa"/>
          </w:tcPr>
          <w:p w14:paraId="3B8FBFC0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1432C3D5" w14:textId="77777777" w:rsidTr="002859C9">
        <w:tc>
          <w:tcPr>
            <w:tcW w:w="5495" w:type="dxa"/>
          </w:tcPr>
          <w:p w14:paraId="0DB05607" w14:textId="77777777" w:rsidR="001759CF" w:rsidRPr="00DC42B7" w:rsidRDefault="001759CF" w:rsidP="002859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DC42B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3" w:type="dxa"/>
          </w:tcPr>
          <w:p w14:paraId="40E10968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48D793DE" w14:textId="77777777" w:rsidTr="002859C9">
        <w:tc>
          <w:tcPr>
            <w:tcW w:w="5495" w:type="dxa"/>
          </w:tcPr>
          <w:p w14:paraId="7A8F8F2D" w14:textId="77777777" w:rsidR="001759CF" w:rsidRPr="00DC42B7" w:rsidRDefault="001759CF" w:rsidP="002859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Наименование места, изображенных участников, события (в свободной форме)</w:t>
            </w:r>
          </w:p>
        </w:tc>
        <w:tc>
          <w:tcPr>
            <w:tcW w:w="4643" w:type="dxa"/>
          </w:tcPr>
          <w:p w14:paraId="7074B884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9CF" w:rsidRPr="00DC42B7" w14:paraId="69DDA504" w14:textId="77777777" w:rsidTr="002859C9">
        <w:tc>
          <w:tcPr>
            <w:tcW w:w="5495" w:type="dxa"/>
          </w:tcPr>
          <w:p w14:paraId="1150857E" w14:textId="77777777" w:rsidR="001759CF" w:rsidRPr="00DC42B7" w:rsidRDefault="001759CF" w:rsidP="002859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B7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643" w:type="dxa"/>
          </w:tcPr>
          <w:p w14:paraId="591DDE15" w14:textId="77777777" w:rsidR="001759CF" w:rsidRPr="003F7DD4" w:rsidRDefault="001759CF" w:rsidP="00285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34C6DA" w14:textId="77777777" w:rsidR="006B3229" w:rsidRPr="00DB7684" w:rsidRDefault="006B3229" w:rsidP="001759CF">
      <w:pPr>
        <w:spacing w:line="240" w:lineRule="auto"/>
        <w:ind w:right="197"/>
        <w:rPr>
          <w:rFonts w:ascii="Times New Roman" w:hAnsi="Times New Roman"/>
          <w:b/>
          <w:sz w:val="28"/>
          <w:szCs w:val="28"/>
        </w:rPr>
      </w:pPr>
    </w:p>
    <w:sectPr w:rsidR="006B3229" w:rsidRPr="00DB7684" w:rsidSect="000D3BA9">
      <w:footerReference w:type="default" r:id="rId9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865B" w14:textId="77777777" w:rsidR="005A0791" w:rsidRDefault="005A0791" w:rsidP="008232FF">
      <w:pPr>
        <w:spacing w:after="0" w:line="240" w:lineRule="auto"/>
      </w:pPr>
      <w:r>
        <w:separator/>
      </w:r>
    </w:p>
  </w:endnote>
  <w:endnote w:type="continuationSeparator" w:id="0">
    <w:p w14:paraId="36F4EFB3" w14:textId="77777777" w:rsidR="005A0791" w:rsidRDefault="005A0791" w:rsidP="0082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1C413" w14:textId="77777777" w:rsidR="00DC42B7" w:rsidRDefault="00DC42B7">
    <w:pPr>
      <w:pStyle w:val="a9"/>
      <w:jc w:val="center"/>
    </w:pPr>
  </w:p>
  <w:p w14:paraId="6B3BC279" w14:textId="77777777" w:rsidR="008232FF" w:rsidRDefault="008232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3425" w14:textId="77777777" w:rsidR="005A0791" w:rsidRDefault="005A0791" w:rsidP="008232FF">
      <w:pPr>
        <w:spacing w:after="0" w:line="240" w:lineRule="auto"/>
      </w:pPr>
      <w:r>
        <w:separator/>
      </w:r>
    </w:p>
  </w:footnote>
  <w:footnote w:type="continuationSeparator" w:id="0">
    <w:p w14:paraId="626F9404" w14:textId="77777777" w:rsidR="005A0791" w:rsidRDefault="005A0791" w:rsidP="0082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E47"/>
    <w:multiLevelType w:val="hybridMultilevel"/>
    <w:tmpl w:val="98C2ED6E"/>
    <w:lvl w:ilvl="0" w:tplc="04190013">
      <w:start w:val="1"/>
      <w:numFmt w:val="upperRoman"/>
      <w:lvlText w:val="%1."/>
      <w:lvlJc w:val="righ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4CD543B"/>
    <w:multiLevelType w:val="hybridMultilevel"/>
    <w:tmpl w:val="38D21918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3D77"/>
    <w:multiLevelType w:val="hybridMultilevel"/>
    <w:tmpl w:val="D61C97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96402C0"/>
    <w:multiLevelType w:val="hybridMultilevel"/>
    <w:tmpl w:val="4FA4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650AF"/>
    <w:multiLevelType w:val="multilevel"/>
    <w:tmpl w:val="007010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E33CB9"/>
    <w:multiLevelType w:val="multilevel"/>
    <w:tmpl w:val="BD26F57C"/>
    <w:lvl w:ilvl="0">
      <w:start w:val="6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18663EE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4EA7AE9"/>
    <w:multiLevelType w:val="hybridMultilevel"/>
    <w:tmpl w:val="468CBD2A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61A5D"/>
    <w:multiLevelType w:val="hybridMultilevel"/>
    <w:tmpl w:val="0EAACC3E"/>
    <w:lvl w:ilvl="0" w:tplc="7E82E8EC">
      <w:start w:val="17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9796D99"/>
    <w:multiLevelType w:val="hybridMultilevel"/>
    <w:tmpl w:val="A8BA7402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639FA"/>
    <w:multiLevelType w:val="multilevel"/>
    <w:tmpl w:val="E092DB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CB5485"/>
    <w:multiLevelType w:val="hybridMultilevel"/>
    <w:tmpl w:val="6CA46880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3B20"/>
    <w:multiLevelType w:val="hybridMultilevel"/>
    <w:tmpl w:val="E7D804A0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20CA5"/>
    <w:multiLevelType w:val="hybridMultilevel"/>
    <w:tmpl w:val="67FA572E"/>
    <w:lvl w:ilvl="0" w:tplc="7046A88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A43B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BB6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8070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CB18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A17A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BA2B0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85E0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E4CD3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5F3BEA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2B3C4B75"/>
    <w:multiLevelType w:val="hybridMultilevel"/>
    <w:tmpl w:val="3CEE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B3AE7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33BB5535"/>
    <w:multiLevelType w:val="hybridMultilevel"/>
    <w:tmpl w:val="21040A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4F720E5"/>
    <w:multiLevelType w:val="hybridMultilevel"/>
    <w:tmpl w:val="04D6C054"/>
    <w:lvl w:ilvl="0" w:tplc="7F0C8C5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073DA"/>
    <w:multiLevelType w:val="hybridMultilevel"/>
    <w:tmpl w:val="9AF411BE"/>
    <w:lvl w:ilvl="0" w:tplc="E17E4460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80D5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43BB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A22D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8432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EE22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54256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E735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8A8B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FD3FFA"/>
    <w:multiLevelType w:val="hybridMultilevel"/>
    <w:tmpl w:val="1478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1D86"/>
    <w:multiLevelType w:val="hybridMultilevel"/>
    <w:tmpl w:val="BBEE3ADC"/>
    <w:lvl w:ilvl="0" w:tplc="33827E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0390970"/>
    <w:multiLevelType w:val="hybridMultilevel"/>
    <w:tmpl w:val="9CA86018"/>
    <w:lvl w:ilvl="0" w:tplc="33827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5745BC"/>
    <w:multiLevelType w:val="hybridMultilevel"/>
    <w:tmpl w:val="0A4E9CF8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36449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518474C7"/>
    <w:multiLevelType w:val="hybridMultilevel"/>
    <w:tmpl w:val="EF9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768AE"/>
    <w:multiLevelType w:val="hybridMultilevel"/>
    <w:tmpl w:val="810082C6"/>
    <w:lvl w:ilvl="0" w:tplc="33827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E2078A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5A1E771F"/>
    <w:multiLevelType w:val="hybridMultilevel"/>
    <w:tmpl w:val="5372C4F2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1DFF"/>
    <w:multiLevelType w:val="multilevel"/>
    <w:tmpl w:val="CDDADAF8"/>
    <w:lvl w:ilvl="0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5AED0FD1"/>
    <w:multiLevelType w:val="hybridMultilevel"/>
    <w:tmpl w:val="4224D01E"/>
    <w:lvl w:ilvl="0" w:tplc="7E82E8EC">
      <w:start w:val="1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9B5A5B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>
    <w:nsid w:val="5FE06AC6"/>
    <w:multiLevelType w:val="hybridMultilevel"/>
    <w:tmpl w:val="E1925C50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249A4"/>
    <w:multiLevelType w:val="multilevel"/>
    <w:tmpl w:val="C068F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293765B"/>
    <w:multiLevelType w:val="multilevel"/>
    <w:tmpl w:val="C068F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9CD2138"/>
    <w:multiLevelType w:val="hybridMultilevel"/>
    <w:tmpl w:val="542A5314"/>
    <w:lvl w:ilvl="0" w:tplc="33827E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C99713F"/>
    <w:multiLevelType w:val="hybridMultilevel"/>
    <w:tmpl w:val="9F44931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7">
    <w:nsid w:val="6D291FBF"/>
    <w:multiLevelType w:val="hybridMultilevel"/>
    <w:tmpl w:val="21368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4A1B14"/>
    <w:multiLevelType w:val="hybridMultilevel"/>
    <w:tmpl w:val="F7CE644A"/>
    <w:lvl w:ilvl="0" w:tplc="3382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D3DEE"/>
    <w:multiLevelType w:val="hybridMultilevel"/>
    <w:tmpl w:val="D56E9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4F04E1"/>
    <w:multiLevelType w:val="multilevel"/>
    <w:tmpl w:val="88B2AF76"/>
    <w:lvl w:ilvl="0">
      <w:start w:val="5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>
    <w:nsid w:val="7D057835"/>
    <w:multiLevelType w:val="hybridMultilevel"/>
    <w:tmpl w:val="99827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3C2C93"/>
    <w:multiLevelType w:val="multilevel"/>
    <w:tmpl w:val="98B8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8"/>
  </w:num>
  <w:num w:numId="5">
    <w:abstractNumId w:val="11"/>
  </w:num>
  <w:num w:numId="6">
    <w:abstractNumId w:val="23"/>
  </w:num>
  <w:num w:numId="7">
    <w:abstractNumId w:val="32"/>
  </w:num>
  <w:num w:numId="8">
    <w:abstractNumId w:val="7"/>
  </w:num>
  <w:num w:numId="9">
    <w:abstractNumId w:val="28"/>
  </w:num>
  <w:num w:numId="10">
    <w:abstractNumId w:val="10"/>
  </w:num>
  <w:num w:numId="11">
    <w:abstractNumId w:val="1"/>
  </w:num>
  <w:num w:numId="12">
    <w:abstractNumId w:val="21"/>
  </w:num>
  <w:num w:numId="13">
    <w:abstractNumId w:val="12"/>
  </w:num>
  <w:num w:numId="14">
    <w:abstractNumId w:val="6"/>
  </w:num>
  <w:num w:numId="15">
    <w:abstractNumId w:val="31"/>
  </w:num>
  <w:num w:numId="16">
    <w:abstractNumId w:val="16"/>
  </w:num>
  <w:num w:numId="17">
    <w:abstractNumId w:val="27"/>
  </w:num>
  <w:num w:numId="18">
    <w:abstractNumId w:val="24"/>
  </w:num>
  <w:num w:numId="19">
    <w:abstractNumId w:val="42"/>
  </w:num>
  <w:num w:numId="20">
    <w:abstractNumId w:val="14"/>
  </w:num>
  <w:num w:numId="21">
    <w:abstractNumId w:val="33"/>
  </w:num>
  <w:num w:numId="22">
    <w:abstractNumId w:val="25"/>
  </w:num>
  <w:num w:numId="23">
    <w:abstractNumId w:val="36"/>
  </w:num>
  <w:num w:numId="24">
    <w:abstractNumId w:val="9"/>
  </w:num>
  <w:num w:numId="25">
    <w:abstractNumId w:val="34"/>
  </w:num>
  <w:num w:numId="26">
    <w:abstractNumId w:val="4"/>
  </w:num>
  <w:num w:numId="27">
    <w:abstractNumId w:val="2"/>
  </w:num>
  <w:num w:numId="28">
    <w:abstractNumId w:val="37"/>
  </w:num>
  <w:num w:numId="29">
    <w:abstractNumId w:val="41"/>
  </w:num>
  <w:num w:numId="30">
    <w:abstractNumId w:val="20"/>
  </w:num>
  <w:num w:numId="31">
    <w:abstractNumId w:val="13"/>
  </w:num>
  <w:num w:numId="32">
    <w:abstractNumId w:val="19"/>
  </w:num>
  <w:num w:numId="33">
    <w:abstractNumId w:val="39"/>
  </w:num>
  <w:num w:numId="34">
    <w:abstractNumId w:val="17"/>
  </w:num>
  <w:num w:numId="35">
    <w:abstractNumId w:val="0"/>
  </w:num>
  <w:num w:numId="36">
    <w:abstractNumId w:val="15"/>
  </w:num>
  <w:num w:numId="37">
    <w:abstractNumId w:val="8"/>
  </w:num>
  <w:num w:numId="38">
    <w:abstractNumId w:val="30"/>
  </w:num>
  <w:num w:numId="39">
    <w:abstractNumId w:val="26"/>
  </w:num>
  <w:num w:numId="40">
    <w:abstractNumId w:val="22"/>
  </w:num>
  <w:num w:numId="41">
    <w:abstractNumId w:val="40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32"/>
    <w:rsid w:val="00002C43"/>
    <w:rsid w:val="00023708"/>
    <w:rsid w:val="0004256C"/>
    <w:rsid w:val="00044131"/>
    <w:rsid w:val="000527DF"/>
    <w:rsid w:val="0006192E"/>
    <w:rsid w:val="00077391"/>
    <w:rsid w:val="00093415"/>
    <w:rsid w:val="00093AED"/>
    <w:rsid w:val="000A094E"/>
    <w:rsid w:val="000B7ECB"/>
    <w:rsid w:val="000C006C"/>
    <w:rsid w:val="000D3BA9"/>
    <w:rsid w:val="000D4DC6"/>
    <w:rsid w:val="000D5372"/>
    <w:rsid w:val="000D6B78"/>
    <w:rsid w:val="000F0039"/>
    <w:rsid w:val="000F12E6"/>
    <w:rsid w:val="000F4407"/>
    <w:rsid w:val="000F53EE"/>
    <w:rsid w:val="000F593E"/>
    <w:rsid w:val="00101514"/>
    <w:rsid w:val="001018B5"/>
    <w:rsid w:val="00117800"/>
    <w:rsid w:val="00122F74"/>
    <w:rsid w:val="001303DC"/>
    <w:rsid w:val="001337A8"/>
    <w:rsid w:val="00141AB1"/>
    <w:rsid w:val="00147C6B"/>
    <w:rsid w:val="001564C7"/>
    <w:rsid w:val="00161538"/>
    <w:rsid w:val="001759CF"/>
    <w:rsid w:val="001A6906"/>
    <w:rsid w:val="001B36E9"/>
    <w:rsid w:val="001B3F31"/>
    <w:rsid w:val="001B4517"/>
    <w:rsid w:val="001B5DCE"/>
    <w:rsid w:val="001C082B"/>
    <w:rsid w:val="001C7120"/>
    <w:rsid w:val="001E1308"/>
    <w:rsid w:val="001F0E1C"/>
    <w:rsid w:val="0021175A"/>
    <w:rsid w:val="002123E2"/>
    <w:rsid w:val="00217BD8"/>
    <w:rsid w:val="0024280B"/>
    <w:rsid w:val="00246DA1"/>
    <w:rsid w:val="00251E0C"/>
    <w:rsid w:val="00252660"/>
    <w:rsid w:val="00276896"/>
    <w:rsid w:val="00282C11"/>
    <w:rsid w:val="00291E2E"/>
    <w:rsid w:val="002A0D9D"/>
    <w:rsid w:val="002B20D6"/>
    <w:rsid w:val="002B3D92"/>
    <w:rsid w:val="002B4C71"/>
    <w:rsid w:val="002C5084"/>
    <w:rsid w:val="002F508D"/>
    <w:rsid w:val="003011EC"/>
    <w:rsid w:val="00323840"/>
    <w:rsid w:val="00327FFE"/>
    <w:rsid w:val="00333B40"/>
    <w:rsid w:val="0034199F"/>
    <w:rsid w:val="003456E6"/>
    <w:rsid w:val="00345768"/>
    <w:rsid w:val="00345E67"/>
    <w:rsid w:val="00355A64"/>
    <w:rsid w:val="003572CC"/>
    <w:rsid w:val="00360E0B"/>
    <w:rsid w:val="0036182B"/>
    <w:rsid w:val="003656A3"/>
    <w:rsid w:val="00373A46"/>
    <w:rsid w:val="003847C2"/>
    <w:rsid w:val="00390BE0"/>
    <w:rsid w:val="003B2341"/>
    <w:rsid w:val="003B660A"/>
    <w:rsid w:val="003B7CE0"/>
    <w:rsid w:val="003C3362"/>
    <w:rsid w:val="003C39DC"/>
    <w:rsid w:val="003C76E0"/>
    <w:rsid w:val="003C7B04"/>
    <w:rsid w:val="003F0850"/>
    <w:rsid w:val="003F4589"/>
    <w:rsid w:val="003F46A0"/>
    <w:rsid w:val="003F4B7C"/>
    <w:rsid w:val="003F704C"/>
    <w:rsid w:val="003F7DD4"/>
    <w:rsid w:val="00435748"/>
    <w:rsid w:val="004406F8"/>
    <w:rsid w:val="0044190F"/>
    <w:rsid w:val="0044362D"/>
    <w:rsid w:val="00444AE1"/>
    <w:rsid w:val="004478B6"/>
    <w:rsid w:val="0045656A"/>
    <w:rsid w:val="00461472"/>
    <w:rsid w:val="00467997"/>
    <w:rsid w:val="00474235"/>
    <w:rsid w:val="00477C3F"/>
    <w:rsid w:val="0048529F"/>
    <w:rsid w:val="004922BE"/>
    <w:rsid w:val="004A12B7"/>
    <w:rsid w:val="004A1D2B"/>
    <w:rsid w:val="004A21F5"/>
    <w:rsid w:val="004B02FF"/>
    <w:rsid w:val="004C0858"/>
    <w:rsid w:val="004C2F15"/>
    <w:rsid w:val="004C7A02"/>
    <w:rsid w:val="004D1E9E"/>
    <w:rsid w:val="004D1EEA"/>
    <w:rsid w:val="004D2716"/>
    <w:rsid w:val="004D4DB9"/>
    <w:rsid w:val="004D6DB8"/>
    <w:rsid w:val="004E20E0"/>
    <w:rsid w:val="004E2CCE"/>
    <w:rsid w:val="00501F42"/>
    <w:rsid w:val="005102A7"/>
    <w:rsid w:val="0051423A"/>
    <w:rsid w:val="00537CB0"/>
    <w:rsid w:val="00540391"/>
    <w:rsid w:val="005436B9"/>
    <w:rsid w:val="00551F64"/>
    <w:rsid w:val="00560F48"/>
    <w:rsid w:val="00565075"/>
    <w:rsid w:val="00570980"/>
    <w:rsid w:val="00571982"/>
    <w:rsid w:val="0057379D"/>
    <w:rsid w:val="00576233"/>
    <w:rsid w:val="005A0791"/>
    <w:rsid w:val="005B68BA"/>
    <w:rsid w:val="005B6FD7"/>
    <w:rsid w:val="005C0232"/>
    <w:rsid w:val="005C30A0"/>
    <w:rsid w:val="005E1324"/>
    <w:rsid w:val="005E4A0E"/>
    <w:rsid w:val="006015C4"/>
    <w:rsid w:val="006049C8"/>
    <w:rsid w:val="006125C2"/>
    <w:rsid w:val="006435EC"/>
    <w:rsid w:val="00652E6C"/>
    <w:rsid w:val="00654416"/>
    <w:rsid w:val="00662F9C"/>
    <w:rsid w:val="0067273B"/>
    <w:rsid w:val="006857F3"/>
    <w:rsid w:val="006A6D7C"/>
    <w:rsid w:val="006B3229"/>
    <w:rsid w:val="006C2A80"/>
    <w:rsid w:val="006D7950"/>
    <w:rsid w:val="006E1340"/>
    <w:rsid w:val="006E74FC"/>
    <w:rsid w:val="006E7D58"/>
    <w:rsid w:val="006F7F41"/>
    <w:rsid w:val="00703768"/>
    <w:rsid w:val="00713442"/>
    <w:rsid w:val="00720627"/>
    <w:rsid w:val="00721594"/>
    <w:rsid w:val="0072336F"/>
    <w:rsid w:val="007241D8"/>
    <w:rsid w:val="007249A2"/>
    <w:rsid w:val="007310D2"/>
    <w:rsid w:val="00731AAE"/>
    <w:rsid w:val="00750A76"/>
    <w:rsid w:val="00751A69"/>
    <w:rsid w:val="00752905"/>
    <w:rsid w:val="0075757B"/>
    <w:rsid w:val="00757B9C"/>
    <w:rsid w:val="00760A9F"/>
    <w:rsid w:val="0076193A"/>
    <w:rsid w:val="00762E27"/>
    <w:rsid w:val="00764A23"/>
    <w:rsid w:val="007B0C91"/>
    <w:rsid w:val="007B159D"/>
    <w:rsid w:val="007B30F6"/>
    <w:rsid w:val="007B572E"/>
    <w:rsid w:val="007C7408"/>
    <w:rsid w:val="007D1B1E"/>
    <w:rsid w:val="007D1EF3"/>
    <w:rsid w:val="007F2733"/>
    <w:rsid w:val="008061ED"/>
    <w:rsid w:val="00813834"/>
    <w:rsid w:val="008232FF"/>
    <w:rsid w:val="008466E5"/>
    <w:rsid w:val="008735D5"/>
    <w:rsid w:val="00873F7C"/>
    <w:rsid w:val="0087498B"/>
    <w:rsid w:val="00875F19"/>
    <w:rsid w:val="0088141E"/>
    <w:rsid w:val="008849BF"/>
    <w:rsid w:val="00891AC7"/>
    <w:rsid w:val="008954CF"/>
    <w:rsid w:val="008B1609"/>
    <w:rsid w:val="008B7010"/>
    <w:rsid w:val="008C0B3E"/>
    <w:rsid w:val="008C1D48"/>
    <w:rsid w:val="008C3F07"/>
    <w:rsid w:val="008C757F"/>
    <w:rsid w:val="008D6D21"/>
    <w:rsid w:val="008E3CC9"/>
    <w:rsid w:val="008E41CE"/>
    <w:rsid w:val="008E775B"/>
    <w:rsid w:val="00900D71"/>
    <w:rsid w:val="009137E3"/>
    <w:rsid w:val="009167D6"/>
    <w:rsid w:val="00923615"/>
    <w:rsid w:val="00924EC5"/>
    <w:rsid w:val="0093224F"/>
    <w:rsid w:val="009336D4"/>
    <w:rsid w:val="00934F74"/>
    <w:rsid w:val="00935ED4"/>
    <w:rsid w:val="00940CA4"/>
    <w:rsid w:val="00960E57"/>
    <w:rsid w:val="009748C9"/>
    <w:rsid w:val="00995481"/>
    <w:rsid w:val="009A55F7"/>
    <w:rsid w:val="009A7920"/>
    <w:rsid w:val="009B36A1"/>
    <w:rsid w:val="009B7A3F"/>
    <w:rsid w:val="009C1C3B"/>
    <w:rsid w:val="009C2B28"/>
    <w:rsid w:val="009C7E83"/>
    <w:rsid w:val="009D73E3"/>
    <w:rsid w:val="009E07A0"/>
    <w:rsid w:val="009E3F24"/>
    <w:rsid w:val="009E523B"/>
    <w:rsid w:val="009F7199"/>
    <w:rsid w:val="00A00158"/>
    <w:rsid w:val="00A049B1"/>
    <w:rsid w:val="00A1381A"/>
    <w:rsid w:val="00A27142"/>
    <w:rsid w:val="00A41D23"/>
    <w:rsid w:val="00A43CA1"/>
    <w:rsid w:val="00A51DEC"/>
    <w:rsid w:val="00A51EBF"/>
    <w:rsid w:val="00A54762"/>
    <w:rsid w:val="00A60CA2"/>
    <w:rsid w:val="00A65F65"/>
    <w:rsid w:val="00A74B96"/>
    <w:rsid w:val="00A77A02"/>
    <w:rsid w:val="00A77F42"/>
    <w:rsid w:val="00A827AB"/>
    <w:rsid w:val="00AA0850"/>
    <w:rsid w:val="00AA33FA"/>
    <w:rsid w:val="00AA4026"/>
    <w:rsid w:val="00AA6081"/>
    <w:rsid w:val="00AC197A"/>
    <w:rsid w:val="00AF17D8"/>
    <w:rsid w:val="00AF2AC8"/>
    <w:rsid w:val="00B107FC"/>
    <w:rsid w:val="00B10833"/>
    <w:rsid w:val="00B13493"/>
    <w:rsid w:val="00B23AD9"/>
    <w:rsid w:val="00B27003"/>
    <w:rsid w:val="00B4445C"/>
    <w:rsid w:val="00B51801"/>
    <w:rsid w:val="00B579FC"/>
    <w:rsid w:val="00B62FDA"/>
    <w:rsid w:val="00B63E4F"/>
    <w:rsid w:val="00B6756E"/>
    <w:rsid w:val="00B70485"/>
    <w:rsid w:val="00B74841"/>
    <w:rsid w:val="00B82C9C"/>
    <w:rsid w:val="00B9038D"/>
    <w:rsid w:val="00B951CF"/>
    <w:rsid w:val="00BA2A49"/>
    <w:rsid w:val="00BC4BCB"/>
    <w:rsid w:val="00BD7FD1"/>
    <w:rsid w:val="00BF0A57"/>
    <w:rsid w:val="00C0099C"/>
    <w:rsid w:val="00C039F7"/>
    <w:rsid w:val="00C14B7C"/>
    <w:rsid w:val="00C1650D"/>
    <w:rsid w:val="00C26DEC"/>
    <w:rsid w:val="00C35E8C"/>
    <w:rsid w:val="00C44915"/>
    <w:rsid w:val="00C76B53"/>
    <w:rsid w:val="00C915F0"/>
    <w:rsid w:val="00C91726"/>
    <w:rsid w:val="00CE6E60"/>
    <w:rsid w:val="00CF1D8F"/>
    <w:rsid w:val="00CF58C9"/>
    <w:rsid w:val="00CF5D72"/>
    <w:rsid w:val="00D01A12"/>
    <w:rsid w:val="00D02626"/>
    <w:rsid w:val="00D04D08"/>
    <w:rsid w:val="00D078B8"/>
    <w:rsid w:val="00D17339"/>
    <w:rsid w:val="00D2573C"/>
    <w:rsid w:val="00D54767"/>
    <w:rsid w:val="00D54979"/>
    <w:rsid w:val="00D62FFA"/>
    <w:rsid w:val="00D67897"/>
    <w:rsid w:val="00D8520D"/>
    <w:rsid w:val="00D9026F"/>
    <w:rsid w:val="00D962BE"/>
    <w:rsid w:val="00DA25E4"/>
    <w:rsid w:val="00DB5313"/>
    <w:rsid w:val="00DB7684"/>
    <w:rsid w:val="00DC42B7"/>
    <w:rsid w:val="00DD0D3A"/>
    <w:rsid w:val="00DD77D5"/>
    <w:rsid w:val="00DE1612"/>
    <w:rsid w:val="00DF55EA"/>
    <w:rsid w:val="00DF7123"/>
    <w:rsid w:val="00E03CC3"/>
    <w:rsid w:val="00E15015"/>
    <w:rsid w:val="00E231A4"/>
    <w:rsid w:val="00E3196A"/>
    <w:rsid w:val="00E34336"/>
    <w:rsid w:val="00E5308D"/>
    <w:rsid w:val="00E611E3"/>
    <w:rsid w:val="00E61744"/>
    <w:rsid w:val="00E66A9F"/>
    <w:rsid w:val="00E721C7"/>
    <w:rsid w:val="00E823B7"/>
    <w:rsid w:val="00E9712C"/>
    <w:rsid w:val="00EA27A0"/>
    <w:rsid w:val="00EB0356"/>
    <w:rsid w:val="00EB34DA"/>
    <w:rsid w:val="00ED2B2D"/>
    <w:rsid w:val="00EE25E0"/>
    <w:rsid w:val="00EE41E6"/>
    <w:rsid w:val="00EF3DF1"/>
    <w:rsid w:val="00EF6766"/>
    <w:rsid w:val="00F012CF"/>
    <w:rsid w:val="00F01603"/>
    <w:rsid w:val="00F03AAB"/>
    <w:rsid w:val="00F136C1"/>
    <w:rsid w:val="00F1448A"/>
    <w:rsid w:val="00F30233"/>
    <w:rsid w:val="00F41BF6"/>
    <w:rsid w:val="00F45FAF"/>
    <w:rsid w:val="00F753BB"/>
    <w:rsid w:val="00F767EC"/>
    <w:rsid w:val="00FB15C6"/>
    <w:rsid w:val="00FB2A5D"/>
    <w:rsid w:val="00FC51E6"/>
    <w:rsid w:val="00FD0858"/>
    <w:rsid w:val="00FD1B8B"/>
    <w:rsid w:val="00FD595F"/>
    <w:rsid w:val="00FE06F2"/>
    <w:rsid w:val="00FE6139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A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0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E6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97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549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9F719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2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2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2FF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B23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3AD9"/>
  </w:style>
  <w:style w:type="character" w:customStyle="1" w:styleId="eop">
    <w:name w:val="eop"/>
    <w:basedOn w:val="a0"/>
    <w:rsid w:val="00B23AD9"/>
  </w:style>
  <w:style w:type="table" w:styleId="ab">
    <w:name w:val="Table Grid"/>
    <w:basedOn w:val="a1"/>
    <w:uiPriority w:val="39"/>
    <w:rsid w:val="00CF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90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90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0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E6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97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549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9F719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2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2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2FF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B23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3AD9"/>
  </w:style>
  <w:style w:type="character" w:customStyle="1" w:styleId="eop">
    <w:name w:val="eop"/>
    <w:basedOn w:val="a0"/>
    <w:rsid w:val="00B23AD9"/>
  </w:style>
  <w:style w:type="table" w:styleId="ab">
    <w:name w:val="Table Grid"/>
    <w:basedOn w:val="a1"/>
    <w:uiPriority w:val="39"/>
    <w:rsid w:val="00CF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90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90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9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bitsina\Desktop\&#1048;&#1042;&#1058;\&#1050;&#1086;&#1085;&#1082;&#1091;&#1088;&#1089;\&#1050;&#1086;&#1085;&#1082;&#1091;&#1088;&#1089;_&#1087;&#1086;&#1083;&#1086;&#1078;&#1077;&#1085;&#1080;&#1077;_13_3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ECB2-6CA9-4D39-ABE3-75EF66D4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Конкурс_положение_13_30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Links>
    <vt:vector size="24" baseType="variant">
      <vt:variant>
        <vt:i4>1114190</vt:i4>
      </vt:variant>
      <vt:variant>
        <vt:i4>9</vt:i4>
      </vt:variant>
      <vt:variant>
        <vt:i4>0</vt:i4>
      </vt:variant>
      <vt:variant>
        <vt:i4>5</vt:i4>
      </vt:variant>
      <vt:variant>
        <vt:lpwstr>https://vk.com/iwtsedovru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>mailto:sidorenkova@iwtsedov.ru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>mailto:sidorenkova@iwtsedov.ru</vt:lpwstr>
      </vt:variant>
      <vt:variant>
        <vt:lpwstr/>
      </vt:variant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mailto:ermilova@iwtsedov.ru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Трубицина</dc:creator>
  <cp:lastModifiedBy>Пользователь Windows</cp:lastModifiedBy>
  <cp:revision>2</cp:revision>
  <cp:lastPrinted>2020-09-25T10:37:00Z</cp:lastPrinted>
  <dcterms:created xsi:type="dcterms:W3CDTF">2020-10-01T18:13:00Z</dcterms:created>
  <dcterms:modified xsi:type="dcterms:W3CDTF">2020-10-01T18:13:00Z</dcterms:modified>
</cp:coreProperties>
</file>